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25" w:rsidRPr="007706BB" w:rsidRDefault="00176E25" w:rsidP="007706BB">
      <w:pPr>
        <w:spacing w:after="0" w:line="240" w:lineRule="auto"/>
        <w:jc w:val="center"/>
        <w:rPr>
          <w:rFonts w:ascii="Times New Roman" w:hAnsi="Times New Roman"/>
          <w:b/>
          <w:i/>
          <w:color w:val="00465F"/>
          <w:spacing w:val="-15"/>
          <w:sz w:val="32"/>
          <w:szCs w:val="32"/>
          <w:lang w:eastAsia="ru-RU"/>
        </w:rPr>
      </w:pPr>
      <w:r w:rsidRPr="007706BB">
        <w:rPr>
          <w:rFonts w:ascii="Times New Roman" w:hAnsi="Times New Roman"/>
          <w:b/>
          <w:i/>
          <w:color w:val="00465F"/>
          <w:spacing w:val="-15"/>
          <w:sz w:val="32"/>
          <w:szCs w:val="32"/>
          <w:lang w:eastAsia="ru-RU"/>
        </w:rPr>
        <w:t>Анкета «Викладач очима студентів»</w:t>
      </w:r>
    </w:p>
    <w:p w:rsidR="00176E25" w:rsidRPr="007706BB" w:rsidRDefault="00176E25" w:rsidP="00BF40F4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176E25" w:rsidRPr="007706BB" w:rsidRDefault="00176E25" w:rsidP="00BF40F4">
      <w:pPr>
        <w:shd w:val="clear" w:color="auto" w:fill="FFFFFF"/>
        <w:spacing w:after="15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6BB">
        <w:rPr>
          <w:rFonts w:ascii="Times New Roman" w:hAnsi="Times New Roman"/>
          <w:color w:val="000000"/>
          <w:sz w:val="24"/>
          <w:szCs w:val="24"/>
          <w:lang w:eastAsia="ru-RU"/>
        </w:rPr>
        <w:t> 1. Якість читання лекцій:</w:t>
      </w:r>
    </w:p>
    <w:p w:rsidR="00176E25" w:rsidRPr="007706BB" w:rsidRDefault="00176E25" w:rsidP="00BF40F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6B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1) </w:t>
      </w:r>
      <w:r w:rsidRPr="007706BB">
        <w:rPr>
          <w:rFonts w:ascii="Times New Roman" w:hAnsi="Times New Roman"/>
          <w:color w:val="000000"/>
          <w:sz w:val="24"/>
          <w:szCs w:val="24"/>
          <w:lang w:eastAsia="ru-RU"/>
        </w:rPr>
        <w:t>висока (володіє матеріалом і зрозуміло викладає);</w:t>
      </w:r>
    </w:p>
    <w:p w:rsidR="00176E25" w:rsidRPr="007706BB" w:rsidRDefault="00176E25" w:rsidP="00BF40F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6B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2) </w:t>
      </w:r>
      <w:r w:rsidRPr="007706BB">
        <w:rPr>
          <w:rFonts w:ascii="Times New Roman" w:hAnsi="Times New Roman"/>
          <w:color w:val="000000"/>
          <w:sz w:val="24"/>
          <w:szCs w:val="24"/>
          <w:lang w:eastAsia="ru-RU"/>
        </w:rPr>
        <w:t>середня (матеріал, здається, знає, але подає не досить зрозуміло);</w:t>
      </w:r>
    </w:p>
    <w:p w:rsidR="00176E25" w:rsidRPr="007706BB" w:rsidRDefault="00176E25" w:rsidP="00BF40F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6B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3) </w:t>
      </w:r>
      <w:r w:rsidRPr="007706BB">
        <w:rPr>
          <w:rFonts w:ascii="Times New Roman" w:hAnsi="Times New Roman"/>
          <w:color w:val="000000"/>
          <w:sz w:val="24"/>
          <w:szCs w:val="24"/>
          <w:lang w:eastAsia="ru-RU"/>
        </w:rPr>
        <w:t>низька (погано пояснює);</w:t>
      </w:r>
    </w:p>
    <w:p w:rsidR="00176E25" w:rsidRDefault="00176E25" w:rsidP="00BF40F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6B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4) </w:t>
      </w:r>
      <w:r w:rsidRPr="007706BB">
        <w:rPr>
          <w:rFonts w:ascii="Times New Roman" w:hAnsi="Times New Roman"/>
          <w:color w:val="000000"/>
          <w:sz w:val="24"/>
          <w:szCs w:val="24"/>
          <w:lang w:eastAsia="ru-RU"/>
        </w:rPr>
        <w:t>не можу відповісти.</w:t>
      </w:r>
    </w:p>
    <w:p w:rsidR="00176E25" w:rsidRPr="007706BB" w:rsidRDefault="00176E25" w:rsidP="00BF40F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6E25" w:rsidRPr="007706BB" w:rsidRDefault="00176E25" w:rsidP="00BF40F4">
      <w:pPr>
        <w:shd w:val="clear" w:color="auto" w:fill="FFFFFF"/>
        <w:spacing w:after="15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6BB">
        <w:rPr>
          <w:rFonts w:ascii="Times New Roman" w:hAnsi="Times New Roman"/>
          <w:color w:val="000000"/>
          <w:sz w:val="24"/>
          <w:szCs w:val="24"/>
          <w:lang w:eastAsia="ru-RU"/>
        </w:rPr>
        <w:t>2. Чи дозволяє стиль викладання конспектувати лекції?</w:t>
      </w:r>
    </w:p>
    <w:p w:rsidR="00176E25" w:rsidRPr="007706BB" w:rsidRDefault="00176E25" w:rsidP="00BF40F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6B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1) </w:t>
      </w:r>
      <w:r w:rsidRPr="007706BB">
        <w:rPr>
          <w:rFonts w:ascii="Times New Roman" w:hAnsi="Times New Roman"/>
          <w:color w:val="000000"/>
          <w:sz w:val="24"/>
          <w:szCs w:val="24"/>
          <w:lang w:eastAsia="ru-RU"/>
        </w:rPr>
        <w:t>так, я маю чіткий конспект лекцій;</w:t>
      </w:r>
    </w:p>
    <w:p w:rsidR="00176E25" w:rsidRPr="007706BB" w:rsidRDefault="00176E25" w:rsidP="00BF40F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6B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2) </w:t>
      </w:r>
      <w:r w:rsidRPr="007706BB">
        <w:rPr>
          <w:rFonts w:ascii="Times New Roman" w:hAnsi="Times New Roman"/>
          <w:color w:val="000000"/>
          <w:sz w:val="24"/>
          <w:szCs w:val="24"/>
          <w:lang w:eastAsia="ru-RU"/>
        </w:rPr>
        <w:t>викладач не завжди виділяє важливі положення лекції;</w:t>
      </w:r>
    </w:p>
    <w:p w:rsidR="00176E25" w:rsidRPr="007706BB" w:rsidRDefault="00176E25" w:rsidP="00BF40F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6B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3) </w:t>
      </w:r>
      <w:r w:rsidRPr="007706BB">
        <w:rPr>
          <w:rFonts w:ascii="Times New Roman" w:hAnsi="Times New Roman"/>
          <w:color w:val="000000"/>
          <w:sz w:val="24"/>
          <w:szCs w:val="24"/>
          <w:lang w:eastAsia="ru-RU"/>
        </w:rPr>
        <w:t>стиль викладання не дозволяє конспектувати;</w:t>
      </w:r>
    </w:p>
    <w:p w:rsidR="00176E25" w:rsidRDefault="00176E25" w:rsidP="00BF40F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6B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4) </w:t>
      </w:r>
      <w:r w:rsidRPr="007706BB">
        <w:rPr>
          <w:rFonts w:ascii="Times New Roman" w:hAnsi="Times New Roman"/>
          <w:color w:val="000000"/>
          <w:sz w:val="24"/>
          <w:szCs w:val="24"/>
          <w:lang w:eastAsia="ru-RU"/>
        </w:rPr>
        <w:t>не можу відповісти.</w:t>
      </w:r>
    </w:p>
    <w:p w:rsidR="00176E25" w:rsidRPr="007706BB" w:rsidRDefault="00176E25" w:rsidP="00BF40F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6E25" w:rsidRPr="007706BB" w:rsidRDefault="00176E25" w:rsidP="00BF40F4">
      <w:pPr>
        <w:shd w:val="clear" w:color="auto" w:fill="FFFFFF"/>
        <w:spacing w:after="15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6BB">
        <w:rPr>
          <w:rFonts w:ascii="Times New Roman" w:hAnsi="Times New Roman"/>
          <w:color w:val="000000"/>
          <w:sz w:val="24"/>
          <w:szCs w:val="24"/>
          <w:lang w:eastAsia="ru-RU"/>
        </w:rPr>
        <w:t>3. Актуальність навчального матеріалу лекцій:</w:t>
      </w:r>
    </w:p>
    <w:p w:rsidR="00176E25" w:rsidRPr="007706BB" w:rsidRDefault="00176E25" w:rsidP="00BF40F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6B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1) </w:t>
      </w:r>
      <w:r w:rsidRPr="007706BB">
        <w:rPr>
          <w:rFonts w:ascii="Times New Roman" w:hAnsi="Times New Roman"/>
          <w:color w:val="000000"/>
          <w:sz w:val="24"/>
          <w:szCs w:val="24"/>
          <w:lang w:eastAsia="ru-RU"/>
        </w:rPr>
        <w:t>матеріал актуальний і необхідний;</w:t>
      </w:r>
    </w:p>
    <w:p w:rsidR="00176E25" w:rsidRPr="007706BB" w:rsidRDefault="00176E25" w:rsidP="00BF40F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6B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2) </w:t>
      </w:r>
      <w:r w:rsidRPr="007706BB">
        <w:rPr>
          <w:rFonts w:ascii="Times New Roman" w:hAnsi="Times New Roman"/>
          <w:color w:val="000000"/>
          <w:sz w:val="24"/>
          <w:szCs w:val="24"/>
          <w:lang w:eastAsia="ru-RU"/>
        </w:rPr>
        <w:t>матеріал знадобиться мені у подальшій роботі;</w:t>
      </w:r>
    </w:p>
    <w:p w:rsidR="00176E25" w:rsidRPr="007706BB" w:rsidRDefault="00176E25" w:rsidP="00BF40F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6B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3) </w:t>
      </w:r>
      <w:r w:rsidRPr="007706BB">
        <w:rPr>
          <w:rFonts w:ascii="Times New Roman" w:hAnsi="Times New Roman"/>
          <w:color w:val="000000"/>
          <w:sz w:val="24"/>
          <w:szCs w:val="24"/>
          <w:lang w:eastAsia="ru-RU"/>
        </w:rPr>
        <w:t>матеріал важливий і викликає інтелектуальний інтерес;</w:t>
      </w:r>
    </w:p>
    <w:p w:rsidR="00176E25" w:rsidRPr="007706BB" w:rsidRDefault="00176E25" w:rsidP="00BF40F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6B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4) </w:t>
      </w:r>
      <w:r w:rsidRPr="007706BB">
        <w:rPr>
          <w:rFonts w:ascii="Times New Roman" w:hAnsi="Times New Roman"/>
          <w:color w:val="000000"/>
          <w:sz w:val="24"/>
          <w:szCs w:val="24"/>
          <w:lang w:eastAsia="ru-RU"/>
        </w:rPr>
        <w:t>матеріал навряд чи знадобиться мені у подальшому;</w:t>
      </w:r>
    </w:p>
    <w:p w:rsidR="00176E25" w:rsidRDefault="00176E25" w:rsidP="00BF40F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6B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5) </w:t>
      </w:r>
      <w:r w:rsidRPr="007706BB">
        <w:rPr>
          <w:rFonts w:ascii="Times New Roman" w:hAnsi="Times New Roman"/>
          <w:color w:val="000000"/>
          <w:sz w:val="24"/>
          <w:szCs w:val="24"/>
          <w:lang w:eastAsia="ru-RU"/>
        </w:rPr>
        <w:t>не можу відповісти.</w:t>
      </w:r>
    </w:p>
    <w:p w:rsidR="00176E25" w:rsidRPr="007706BB" w:rsidRDefault="00176E25" w:rsidP="00BF40F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6E25" w:rsidRPr="007706BB" w:rsidRDefault="00176E25" w:rsidP="00BF40F4">
      <w:pPr>
        <w:shd w:val="clear" w:color="auto" w:fill="FFFFFF"/>
        <w:spacing w:after="15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6BB">
        <w:rPr>
          <w:rFonts w:ascii="Times New Roman" w:hAnsi="Times New Roman"/>
          <w:color w:val="000000"/>
          <w:sz w:val="24"/>
          <w:szCs w:val="24"/>
          <w:lang w:eastAsia="ru-RU"/>
        </w:rPr>
        <w:t>4. Чи складають дана дисципліна і рекомендована література одне ціле?</w:t>
      </w:r>
    </w:p>
    <w:p w:rsidR="00176E25" w:rsidRPr="007706BB" w:rsidRDefault="00176E25" w:rsidP="00BF40F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6B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1) </w:t>
      </w:r>
      <w:r w:rsidRPr="007706BB">
        <w:rPr>
          <w:rFonts w:ascii="Times New Roman" w:hAnsi="Times New Roman"/>
          <w:color w:val="000000"/>
          <w:sz w:val="24"/>
          <w:szCs w:val="24"/>
          <w:lang w:eastAsia="ru-RU"/>
        </w:rPr>
        <w:t>так, література чітко відповідає розділам дисципліни, є посилання;</w:t>
      </w:r>
    </w:p>
    <w:p w:rsidR="00176E25" w:rsidRPr="007706BB" w:rsidRDefault="00176E25" w:rsidP="00BF40F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6B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2) </w:t>
      </w:r>
      <w:r w:rsidRPr="007706BB">
        <w:rPr>
          <w:rFonts w:ascii="Times New Roman" w:hAnsi="Times New Roman"/>
          <w:color w:val="000000"/>
          <w:sz w:val="24"/>
          <w:szCs w:val="24"/>
          <w:lang w:eastAsia="ru-RU"/>
        </w:rPr>
        <w:t>список літератури надто великий, немає конкретних посилань за темами;</w:t>
      </w:r>
    </w:p>
    <w:p w:rsidR="00176E25" w:rsidRPr="007706BB" w:rsidRDefault="00176E25" w:rsidP="00BF40F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6B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3) </w:t>
      </w:r>
      <w:r w:rsidRPr="007706BB">
        <w:rPr>
          <w:rFonts w:ascii="Times New Roman" w:hAnsi="Times New Roman"/>
          <w:color w:val="000000"/>
          <w:sz w:val="24"/>
          <w:szCs w:val="24"/>
          <w:lang w:eastAsia="ru-RU"/>
        </w:rPr>
        <w:t>список літератури замалий, за деякими темами немає джерел;</w:t>
      </w:r>
    </w:p>
    <w:p w:rsidR="00176E25" w:rsidRPr="007706BB" w:rsidRDefault="00176E25" w:rsidP="00BF40F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6B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4) </w:t>
      </w:r>
      <w:r w:rsidRPr="007706BB">
        <w:rPr>
          <w:rFonts w:ascii="Times New Roman" w:hAnsi="Times New Roman"/>
          <w:color w:val="000000"/>
          <w:sz w:val="24"/>
          <w:szCs w:val="24"/>
          <w:lang w:eastAsia="ru-RU"/>
        </w:rPr>
        <w:t>зміст лекцій досить повний, немає потреби користуватися додатковою літературою;</w:t>
      </w:r>
    </w:p>
    <w:p w:rsidR="00176E25" w:rsidRPr="007706BB" w:rsidRDefault="00176E25" w:rsidP="00BF40F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6B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5) </w:t>
      </w:r>
      <w:r w:rsidRPr="007706BB">
        <w:rPr>
          <w:rFonts w:ascii="Times New Roman" w:hAnsi="Times New Roman"/>
          <w:color w:val="000000"/>
          <w:sz w:val="24"/>
          <w:szCs w:val="24"/>
          <w:lang w:eastAsia="ru-RU"/>
        </w:rPr>
        <w:t>рекомендованої літератури немає у бібліотеці університету;</w:t>
      </w:r>
    </w:p>
    <w:p w:rsidR="00176E25" w:rsidRDefault="00176E25" w:rsidP="00BF40F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6B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6) </w:t>
      </w:r>
      <w:r w:rsidRPr="007706BB">
        <w:rPr>
          <w:rFonts w:ascii="Times New Roman" w:hAnsi="Times New Roman"/>
          <w:color w:val="000000"/>
          <w:sz w:val="24"/>
          <w:szCs w:val="24"/>
          <w:lang w:eastAsia="ru-RU"/>
        </w:rPr>
        <w:t>не цікавився даним питанням.</w:t>
      </w:r>
    </w:p>
    <w:p w:rsidR="00176E25" w:rsidRPr="007706BB" w:rsidRDefault="00176E25" w:rsidP="00BF40F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6E25" w:rsidRDefault="00176E25" w:rsidP="00BF40F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6BB">
        <w:rPr>
          <w:rFonts w:ascii="Times New Roman" w:hAnsi="Times New Roman"/>
          <w:color w:val="000000"/>
          <w:sz w:val="24"/>
          <w:szCs w:val="24"/>
          <w:lang w:eastAsia="ru-RU"/>
        </w:rPr>
        <w:t>5. Чи використовували Ви</w:t>
      </w:r>
      <w:r w:rsidRPr="007706B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7706BB">
        <w:rPr>
          <w:rFonts w:ascii="Times New Roman" w:hAnsi="Times New Roman"/>
          <w:color w:val="000000"/>
          <w:sz w:val="24"/>
          <w:szCs w:val="24"/>
          <w:lang w:eastAsia="ru-RU"/>
        </w:rPr>
        <w:t>навчально-методичні матеріали з дисципліни і чи допомагають вони у навчанні?</w:t>
      </w:r>
    </w:p>
    <w:p w:rsidR="00176E25" w:rsidRPr="007706BB" w:rsidRDefault="00176E25" w:rsidP="00BF40F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6E25" w:rsidRPr="007706BB" w:rsidRDefault="00176E25" w:rsidP="00BF40F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6B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1) </w:t>
      </w:r>
      <w:r w:rsidRPr="007706BB">
        <w:rPr>
          <w:rFonts w:ascii="Times New Roman" w:hAnsi="Times New Roman"/>
          <w:color w:val="000000"/>
          <w:sz w:val="24"/>
          <w:szCs w:val="24"/>
          <w:lang w:eastAsia="ru-RU"/>
        </w:rPr>
        <w:t>так;</w:t>
      </w:r>
    </w:p>
    <w:p w:rsidR="00176E25" w:rsidRPr="007706BB" w:rsidRDefault="00176E25" w:rsidP="00BF40F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6B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2) </w:t>
      </w:r>
      <w:r w:rsidRPr="007706BB">
        <w:rPr>
          <w:rFonts w:ascii="Times New Roman" w:hAnsi="Times New Roman"/>
          <w:color w:val="000000"/>
          <w:sz w:val="24"/>
          <w:szCs w:val="24"/>
          <w:lang w:eastAsia="ru-RU"/>
        </w:rPr>
        <w:t>методичні матеріали є, але вони застарілі;</w:t>
      </w:r>
    </w:p>
    <w:p w:rsidR="00176E25" w:rsidRPr="007706BB" w:rsidRDefault="00176E25" w:rsidP="00BF40F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6B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3) </w:t>
      </w:r>
      <w:r w:rsidRPr="007706BB">
        <w:rPr>
          <w:rFonts w:ascii="Times New Roman" w:hAnsi="Times New Roman"/>
          <w:color w:val="000000"/>
          <w:sz w:val="24"/>
          <w:szCs w:val="24"/>
          <w:lang w:eastAsia="ru-RU"/>
        </w:rPr>
        <w:t>методичні матеріали або відомості про них не надавалися;</w:t>
      </w:r>
    </w:p>
    <w:p w:rsidR="00176E25" w:rsidRDefault="00176E25" w:rsidP="00BF40F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6B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4) </w:t>
      </w:r>
      <w:r w:rsidRPr="007706BB">
        <w:rPr>
          <w:rFonts w:ascii="Times New Roman" w:hAnsi="Times New Roman"/>
          <w:color w:val="000000"/>
          <w:sz w:val="24"/>
          <w:szCs w:val="24"/>
          <w:lang w:eastAsia="ru-RU"/>
        </w:rPr>
        <w:t>не можу відповісти.</w:t>
      </w:r>
    </w:p>
    <w:p w:rsidR="00176E25" w:rsidRPr="007706BB" w:rsidRDefault="00176E25" w:rsidP="00BF40F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6E25" w:rsidRPr="007706BB" w:rsidRDefault="00176E25" w:rsidP="00BF40F4">
      <w:pPr>
        <w:shd w:val="clear" w:color="auto" w:fill="FFFFFF"/>
        <w:spacing w:after="15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6BB">
        <w:rPr>
          <w:rFonts w:ascii="Times New Roman" w:hAnsi="Times New Roman"/>
          <w:color w:val="000000"/>
          <w:sz w:val="24"/>
          <w:szCs w:val="24"/>
          <w:lang w:eastAsia="ru-RU"/>
        </w:rPr>
        <w:t>6. Стиль викладання матеріалу:</w:t>
      </w:r>
    </w:p>
    <w:p w:rsidR="00176E25" w:rsidRPr="007706BB" w:rsidRDefault="00176E25" w:rsidP="00BF40F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6B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1) </w:t>
      </w:r>
      <w:r w:rsidRPr="007706BB">
        <w:rPr>
          <w:rFonts w:ascii="Times New Roman" w:hAnsi="Times New Roman"/>
          <w:color w:val="000000"/>
          <w:sz w:val="24"/>
          <w:szCs w:val="24"/>
          <w:lang w:eastAsia="ru-RU"/>
        </w:rPr>
        <w:t>однобічний (монолог біля дошки без урахування реакції аудиторії;</w:t>
      </w:r>
    </w:p>
    <w:p w:rsidR="00176E25" w:rsidRPr="007706BB" w:rsidRDefault="00176E25" w:rsidP="00BF40F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6B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2) </w:t>
      </w:r>
      <w:r w:rsidRPr="007706BB">
        <w:rPr>
          <w:rFonts w:ascii="Times New Roman" w:hAnsi="Times New Roman"/>
          <w:color w:val="000000"/>
          <w:sz w:val="24"/>
          <w:szCs w:val="24"/>
          <w:lang w:eastAsia="ru-RU"/>
        </w:rPr>
        <w:t>із зворотнім зв’</w:t>
      </w:r>
      <w:r w:rsidRPr="007706B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язком (під час лекції викладач звертає увагу на засвоєння матеріалу слухачами)</w:t>
      </w:r>
    </w:p>
    <w:p w:rsidR="00176E25" w:rsidRPr="007706BB" w:rsidRDefault="00176E25" w:rsidP="00BF40F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6B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3) </w:t>
      </w:r>
      <w:r w:rsidRPr="007706B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інтерактивний (діалоговий) – викладач дозволяє і стимулює студента реагувати на матеріал;</w:t>
      </w:r>
    </w:p>
    <w:p w:rsidR="00176E25" w:rsidRDefault="00176E25" w:rsidP="00BF40F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6B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5) </w:t>
      </w:r>
      <w:r w:rsidRPr="007706BB">
        <w:rPr>
          <w:rFonts w:ascii="Times New Roman" w:hAnsi="Times New Roman"/>
          <w:color w:val="000000"/>
          <w:sz w:val="24"/>
          <w:szCs w:val="24"/>
          <w:lang w:eastAsia="ru-RU"/>
        </w:rPr>
        <w:t>не можу відповісти.</w:t>
      </w:r>
    </w:p>
    <w:p w:rsidR="00176E25" w:rsidRPr="007706BB" w:rsidRDefault="00176E25" w:rsidP="00BF40F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6E25" w:rsidRPr="007706BB" w:rsidRDefault="00176E25" w:rsidP="00BF40F4">
      <w:pPr>
        <w:shd w:val="clear" w:color="auto" w:fill="FFFFFF"/>
        <w:spacing w:after="15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6BB">
        <w:rPr>
          <w:rFonts w:ascii="Times New Roman" w:hAnsi="Times New Roman"/>
          <w:color w:val="000000"/>
          <w:sz w:val="24"/>
          <w:szCs w:val="24"/>
          <w:lang w:eastAsia="ru-RU"/>
        </w:rPr>
        <w:t>7. Чи завжди викладач пунктуальний?</w:t>
      </w:r>
    </w:p>
    <w:p w:rsidR="00176E25" w:rsidRPr="007706BB" w:rsidRDefault="00176E25" w:rsidP="00BF40F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6B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1) </w:t>
      </w:r>
      <w:r w:rsidRPr="007706BB">
        <w:rPr>
          <w:rFonts w:ascii="Times New Roman" w:hAnsi="Times New Roman"/>
          <w:color w:val="000000"/>
          <w:sz w:val="24"/>
          <w:szCs w:val="24"/>
          <w:lang w:eastAsia="ru-RU"/>
        </w:rPr>
        <w:t>так, завжди точний та дисциплінований;</w:t>
      </w:r>
    </w:p>
    <w:p w:rsidR="00176E25" w:rsidRPr="007706BB" w:rsidRDefault="00176E25" w:rsidP="00BF40F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6B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2) </w:t>
      </w:r>
      <w:r w:rsidRPr="007706BB">
        <w:rPr>
          <w:rFonts w:ascii="Times New Roman" w:hAnsi="Times New Roman"/>
          <w:color w:val="000000"/>
          <w:sz w:val="24"/>
          <w:szCs w:val="24"/>
          <w:lang w:eastAsia="ru-RU"/>
        </w:rPr>
        <w:t>затримується інколи;</w:t>
      </w:r>
    </w:p>
    <w:p w:rsidR="00176E25" w:rsidRPr="007706BB" w:rsidRDefault="00176E25" w:rsidP="00BF40F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6B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3) </w:t>
      </w:r>
      <w:r w:rsidRPr="007706BB">
        <w:rPr>
          <w:rFonts w:ascii="Times New Roman" w:hAnsi="Times New Roman"/>
          <w:color w:val="000000"/>
          <w:sz w:val="24"/>
          <w:szCs w:val="24"/>
          <w:lang w:eastAsia="ru-RU"/>
        </w:rPr>
        <w:t>часто запізнюється або пропускає заняття;</w:t>
      </w:r>
    </w:p>
    <w:p w:rsidR="00176E25" w:rsidRDefault="00176E25" w:rsidP="00BF40F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6B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4) </w:t>
      </w:r>
      <w:r w:rsidRPr="007706BB">
        <w:rPr>
          <w:rFonts w:ascii="Times New Roman" w:hAnsi="Times New Roman"/>
          <w:color w:val="000000"/>
          <w:sz w:val="24"/>
          <w:szCs w:val="24"/>
          <w:lang w:eastAsia="ru-RU"/>
        </w:rPr>
        <w:t>не можу відповісти.</w:t>
      </w:r>
    </w:p>
    <w:p w:rsidR="00176E25" w:rsidRPr="007706BB" w:rsidRDefault="00176E25" w:rsidP="00BF40F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6E25" w:rsidRDefault="00176E25" w:rsidP="00BF40F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706BB">
        <w:rPr>
          <w:rFonts w:ascii="Times New Roman" w:hAnsi="Times New Roman"/>
          <w:color w:val="000000"/>
          <w:sz w:val="24"/>
          <w:szCs w:val="24"/>
          <w:lang w:eastAsia="ru-RU"/>
        </w:rPr>
        <w:t>8. Чи об</w:t>
      </w:r>
      <w:r w:rsidRPr="007706B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’єктивно виставляє оцінки?</w:t>
      </w:r>
    </w:p>
    <w:p w:rsidR="00176E25" w:rsidRPr="007706BB" w:rsidRDefault="00176E25" w:rsidP="00BF40F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6E25" w:rsidRPr="007706BB" w:rsidRDefault="00176E25" w:rsidP="00BF40F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6B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1)</w:t>
      </w:r>
      <w:r w:rsidRPr="007706B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Pr="007706B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завжди</w:t>
      </w:r>
      <w:r w:rsidRPr="007706B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Pr="007706BB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7706B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’єктивно;</w:t>
      </w:r>
    </w:p>
    <w:p w:rsidR="00176E25" w:rsidRPr="007706BB" w:rsidRDefault="00176E25" w:rsidP="00BF40F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6B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2) </w:t>
      </w:r>
      <w:r w:rsidRPr="007706BB">
        <w:rPr>
          <w:rFonts w:ascii="Times New Roman" w:hAnsi="Times New Roman"/>
          <w:color w:val="000000"/>
          <w:sz w:val="24"/>
          <w:szCs w:val="24"/>
          <w:lang w:eastAsia="ru-RU"/>
        </w:rPr>
        <w:t>загалом об’єктивно, але бувають виключення;</w:t>
      </w:r>
    </w:p>
    <w:p w:rsidR="00176E25" w:rsidRPr="007706BB" w:rsidRDefault="00176E25" w:rsidP="00BF40F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6B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3) </w:t>
      </w:r>
      <w:r w:rsidRPr="007706BB">
        <w:rPr>
          <w:rFonts w:ascii="Times New Roman" w:hAnsi="Times New Roman"/>
          <w:color w:val="000000"/>
          <w:sz w:val="24"/>
          <w:szCs w:val="24"/>
          <w:lang w:eastAsia="ru-RU"/>
        </w:rPr>
        <w:t>критерій оцінки – не знання студентів, а відвідування лекцій;</w:t>
      </w:r>
    </w:p>
    <w:p w:rsidR="00176E25" w:rsidRPr="007706BB" w:rsidRDefault="00176E25" w:rsidP="00BF40F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6B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4) </w:t>
      </w:r>
      <w:r w:rsidRPr="007706BB">
        <w:rPr>
          <w:rFonts w:ascii="Times New Roman" w:hAnsi="Times New Roman"/>
          <w:color w:val="000000"/>
          <w:sz w:val="24"/>
          <w:szCs w:val="24"/>
          <w:lang w:eastAsia="ru-RU"/>
        </w:rPr>
        <w:t>критерій оцінки – не знання студентів, а інші чинники;</w:t>
      </w:r>
    </w:p>
    <w:p w:rsidR="00176E25" w:rsidRDefault="00176E25" w:rsidP="00BF40F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6B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5) </w:t>
      </w:r>
      <w:r w:rsidRPr="007706BB">
        <w:rPr>
          <w:rFonts w:ascii="Times New Roman" w:hAnsi="Times New Roman"/>
          <w:color w:val="000000"/>
          <w:sz w:val="24"/>
          <w:szCs w:val="24"/>
          <w:lang w:eastAsia="ru-RU"/>
        </w:rPr>
        <w:t>не можу відповісти.</w:t>
      </w:r>
    </w:p>
    <w:p w:rsidR="00176E25" w:rsidRPr="007706BB" w:rsidRDefault="00176E25" w:rsidP="00BF40F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6E25" w:rsidRPr="007706BB" w:rsidRDefault="00176E25" w:rsidP="00BF40F4">
      <w:pPr>
        <w:shd w:val="clear" w:color="auto" w:fill="FFFFFF"/>
        <w:spacing w:after="15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6BB">
        <w:rPr>
          <w:rFonts w:ascii="Times New Roman" w:hAnsi="Times New Roman"/>
          <w:color w:val="000000"/>
          <w:sz w:val="24"/>
          <w:szCs w:val="24"/>
          <w:lang w:eastAsia="ru-RU"/>
        </w:rPr>
        <w:t>9. Ставлення до студентів:</w:t>
      </w:r>
    </w:p>
    <w:p w:rsidR="00176E25" w:rsidRPr="007706BB" w:rsidRDefault="00176E25" w:rsidP="00BF40F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6B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1) </w:t>
      </w:r>
      <w:r w:rsidRPr="007706BB">
        <w:rPr>
          <w:rFonts w:ascii="Times New Roman" w:hAnsi="Times New Roman"/>
          <w:color w:val="000000"/>
          <w:sz w:val="24"/>
          <w:szCs w:val="24"/>
          <w:lang w:eastAsia="ru-RU"/>
        </w:rPr>
        <w:t>доброзичливе, викладач зацікавлений в успіхах студентів;</w:t>
      </w:r>
    </w:p>
    <w:p w:rsidR="00176E25" w:rsidRPr="007706BB" w:rsidRDefault="00176E25" w:rsidP="00BF40F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6B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2) </w:t>
      </w:r>
      <w:r w:rsidRPr="007706BB">
        <w:rPr>
          <w:rFonts w:ascii="Times New Roman" w:hAnsi="Times New Roman"/>
          <w:color w:val="000000"/>
          <w:sz w:val="24"/>
          <w:szCs w:val="24"/>
          <w:lang w:eastAsia="ru-RU"/>
        </w:rPr>
        <w:t>байдуже;</w:t>
      </w:r>
    </w:p>
    <w:p w:rsidR="00176E25" w:rsidRPr="007706BB" w:rsidRDefault="00176E25" w:rsidP="00BF40F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6B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3) </w:t>
      </w:r>
      <w:r w:rsidRPr="007706BB">
        <w:rPr>
          <w:rFonts w:ascii="Times New Roman" w:hAnsi="Times New Roman"/>
          <w:color w:val="000000"/>
          <w:sz w:val="24"/>
          <w:szCs w:val="24"/>
          <w:lang w:eastAsia="ru-RU"/>
        </w:rPr>
        <w:t>недоброзичливе;</w:t>
      </w:r>
    </w:p>
    <w:p w:rsidR="00176E25" w:rsidRDefault="00176E25" w:rsidP="00BF40F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6B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4) </w:t>
      </w:r>
      <w:r w:rsidRPr="007706BB">
        <w:rPr>
          <w:rFonts w:ascii="Times New Roman" w:hAnsi="Times New Roman"/>
          <w:color w:val="000000"/>
          <w:sz w:val="24"/>
          <w:szCs w:val="24"/>
          <w:lang w:eastAsia="ru-RU"/>
        </w:rPr>
        <w:t>не можу відповісти.</w:t>
      </w:r>
    </w:p>
    <w:p w:rsidR="00176E25" w:rsidRPr="007706BB" w:rsidRDefault="00176E25" w:rsidP="00BF40F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6E25" w:rsidRDefault="00176E25" w:rsidP="00BF40F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7706B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10. Як часто Ви відвідували лекції з даної дисципліни?</w:t>
      </w:r>
    </w:p>
    <w:p w:rsidR="00176E25" w:rsidRPr="007706BB" w:rsidRDefault="00176E25" w:rsidP="00BF40F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6E25" w:rsidRPr="007706BB" w:rsidRDefault="00176E25" w:rsidP="00BF40F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6B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1) часто, були перевірки;</w:t>
      </w:r>
    </w:p>
    <w:p w:rsidR="00176E25" w:rsidRPr="007706BB" w:rsidRDefault="00176E25" w:rsidP="00BF40F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6B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2) часто, дисципліна необхідна (цікава);</w:t>
      </w:r>
    </w:p>
    <w:p w:rsidR="00176E25" w:rsidRPr="007706BB" w:rsidRDefault="00176E25" w:rsidP="00BF40F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6B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3) нечасто, з матеріалом знайомий;</w:t>
      </w:r>
    </w:p>
    <w:p w:rsidR="00176E25" w:rsidRPr="007706BB" w:rsidRDefault="00176E25" w:rsidP="00BF40F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6B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4) нечасто, з інших причин;</w:t>
      </w:r>
    </w:p>
    <w:p w:rsidR="00176E25" w:rsidRDefault="00176E25" w:rsidP="00BF40F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6B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5) </w:t>
      </w:r>
      <w:r w:rsidRPr="007706BB">
        <w:rPr>
          <w:rFonts w:ascii="Times New Roman" w:hAnsi="Times New Roman"/>
          <w:color w:val="000000"/>
          <w:sz w:val="24"/>
          <w:szCs w:val="24"/>
          <w:lang w:eastAsia="ru-RU"/>
        </w:rPr>
        <w:t>не можу </w:t>
      </w:r>
      <w:r w:rsidRPr="007706B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відповісти</w:t>
      </w:r>
      <w:r w:rsidRPr="007706B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76E25" w:rsidRPr="007706BB" w:rsidRDefault="00176E25" w:rsidP="00BF40F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6E25" w:rsidRDefault="00176E25" w:rsidP="00BF40F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7706B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11. Чи бажаєте Ви, щоб цей викладач проводив з Вами заняття у подальшому?</w:t>
      </w:r>
    </w:p>
    <w:p w:rsidR="00176E25" w:rsidRPr="007706BB" w:rsidRDefault="00176E25" w:rsidP="00BF40F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6E25" w:rsidRPr="007706BB" w:rsidRDefault="00176E25" w:rsidP="00BF40F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6B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1) так;</w:t>
      </w:r>
    </w:p>
    <w:p w:rsidR="00176E25" w:rsidRPr="007706BB" w:rsidRDefault="00176E25" w:rsidP="00BF40F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6B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2) скоріше так, ніж ні;</w:t>
      </w:r>
    </w:p>
    <w:p w:rsidR="00176E25" w:rsidRPr="007706BB" w:rsidRDefault="00176E25" w:rsidP="00BF40F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6B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3) скоріше ні, ніж так;</w:t>
      </w:r>
    </w:p>
    <w:p w:rsidR="00176E25" w:rsidRPr="007706BB" w:rsidRDefault="00176E25" w:rsidP="00BF40F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6B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4) ніколи.</w:t>
      </w:r>
    </w:p>
    <w:p w:rsidR="00176E25" w:rsidRPr="00BF40F4" w:rsidRDefault="00176E25" w:rsidP="00BF40F4">
      <w:pPr>
        <w:spacing w:after="0" w:line="240" w:lineRule="auto"/>
        <w:textAlignment w:val="baseline"/>
        <w:rPr>
          <w:rFonts w:ascii="inherit" w:hAnsi="inherit"/>
          <w:sz w:val="21"/>
          <w:szCs w:val="21"/>
          <w:lang w:eastAsia="ru-RU"/>
        </w:rPr>
      </w:pPr>
    </w:p>
    <w:p w:rsidR="00176E25" w:rsidRDefault="00176E25">
      <w:bookmarkStart w:id="0" w:name="_GoBack"/>
      <w:bookmarkEnd w:id="0"/>
    </w:p>
    <w:sectPr w:rsidR="00176E25" w:rsidSect="0003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F76"/>
    <w:rsid w:val="00034246"/>
    <w:rsid w:val="00176E25"/>
    <w:rsid w:val="00177E9A"/>
    <w:rsid w:val="00274791"/>
    <w:rsid w:val="005C671A"/>
    <w:rsid w:val="007706BB"/>
    <w:rsid w:val="00857F76"/>
    <w:rsid w:val="009E7C93"/>
    <w:rsid w:val="00BF40F4"/>
    <w:rsid w:val="00FB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2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F4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90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395</Words>
  <Characters>2254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KucenkoAI</cp:lastModifiedBy>
  <cp:revision>3</cp:revision>
  <dcterms:created xsi:type="dcterms:W3CDTF">2021-02-15T11:05:00Z</dcterms:created>
  <dcterms:modified xsi:type="dcterms:W3CDTF">2021-02-21T18:21:00Z</dcterms:modified>
</cp:coreProperties>
</file>