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09" w:rsidRPr="0076716B" w:rsidRDefault="00FD0909" w:rsidP="0076716B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76716B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Тест «Визначення психологічного клімату в колективі»</w:t>
      </w:r>
    </w:p>
    <w:p w:rsidR="00FD0909" w:rsidRPr="0076716B" w:rsidRDefault="00FD0909" w:rsidP="00AA4ADD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 З яким настроєм ви зазвичай ідете на роботу?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а) завжди з гарним настроєм;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б) з гарним настроєм частіше, ніж з поганим;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в) з байдужістю;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г) з поганим частіше, ніж з гарним;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д) завжди з поганим настроєм.</w:t>
      </w:r>
    </w:p>
    <w:p w:rsidR="00FD0909" w:rsidRPr="0076716B" w:rsidRDefault="00FD0909" w:rsidP="00AA4ADD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 Чи подобаються вам люди, які працюють разом з вами?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а) так, подобаються вам люди, які працюють разом з вами?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б) багато хто подобається, деякі – ні;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в) байдуже;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г) деякі подобаються, але багато хто – ні;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д) ніхто не подобається.</w:t>
      </w:r>
    </w:p>
    <w:p w:rsidR="00FD0909" w:rsidRPr="0076716B" w:rsidRDefault="00FD0909" w:rsidP="00AA4ADD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3. Чи буває у вас бажання перейти в інший колектив?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а) ніколи не буває;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б) рідко буває;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в) мені все одно де працювати;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г) часто буває;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д) думаю про це постійно.</w:t>
      </w:r>
    </w:p>
    <w:p w:rsidR="00FD0909" w:rsidRPr="0076716B" w:rsidRDefault="00FD0909" w:rsidP="00AA4ADD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4. Чи влаштовує вас робота у коледжі?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а) роботою цілком задоволений;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б) швидше задоволений, ніж незадоволений;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в) робота мені байдужа;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г) швидше незадоволений, ніж задоволений;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д) зовсім незадоволений роботою.</w:t>
      </w:r>
    </w:p>
    <w:p w:rsidR="00FD0909" w:rsidRPr="0076716B" w:rsidRDefault="00FD0909" w:rsidP="00AA4ADD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5. Як, на вашу думку, до вас становиться адміністрація?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а) дуже добре;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б) добре;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в) байдуже;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г) швидше незадоволено;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д) дуже погано.</w:t>
      </w:r>
    </w:p>
    <w:p w:rsidR="00FD0909" w:rsidRPr="0076716B" w:rsidRDefault="00FD0909" w:rsidP="00AA4ADD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6. У якій формі до вас частіше звертається адміністрація?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а) переконують, радять, чемно просять;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б) частіше у ввічливій формі, іноді грубо;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в) мені це байдуже;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г) частіше в грубій формі, іноді чемно;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д) у грубій формі, що принижує гідність.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</w:p>
    <w:p w:rsidR="00FD0909" w:rsidRPr="0076716B" w:rsidRDefault="00FD0909" w:rsidP="0076716B">
      <w:pPr>
        <w:ind w:firstLine="36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Обробка результатів. </w:t>
      </w:r>
    </w:p>
    <w:p w:rsidR="00FD0909" w:rsidRPr="0076716B" w:rsidRDefault="00FD0909" w:rsidP="0076716B">
      <w:pPr>
        <w:ind w:firstLine="36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відповідь на кожне питання отримуєте стільки балів, який номер відповіді обрали: а – 1, б – 2, в – </w:t>
      </w:r>
      <w:smartTag w:uri="urn:schemas-microsoft-com:office:smarttags" w:element="metricconverter">
        <w:smartTagPr>
          <w:attr w:name="ProductID" w:val="3, г"/>
        </w:smartTagPr>
        <w:r w:rsidRPr="0076716B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3, г</w:t>
        </w:r>
      </w:smartTag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4, д – 5.</w:t>
      </w:r>
    </w:p>
    <w:p w:rsidR="00FD0909" w:rsidRPr="0076716B" w:rsidRDefault="00FD0909" w:rsidP="0076716B">
      <w:pPr>
        <w:ind w:firstLine="360"/>
        <w:rPr>
          <w:rFonts w:ascii="Times New Roman" w:hAnsi="Times New Roman"/>
          <w:sz w:val="28"/>
          <w:szCs w:val="28"/>
          <w:lang w:val="uk-UA"/>
        </w:rPr>
      </w:pP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Загальна кількість балів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6-12 балів – людина високо оцінює психологічний клімат у колективі, подобаються люди, з якими працює;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13-18 балів – людині швидше байдуже щодо психологічного клімату в колективі, імовірно, є інша група, де спілкування для неї значуще;</w:t>
      </w:r>
      <w:r w:rsidRPr="0076716B">
        <w:rPr>
          <w:rFonts w:ascii="Times New Roman" w:hAnsi="Times New Roman"/>
          <w:sz w:val="28"/>
          <w:szCs w:val="28"/>
          <w:lang w:val="uk-UA"/>
        </w:rPr>
        <w:br/>
      </w:r>
      <w:r w:rsidRPr="007671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19-30 балів – людина оцінює психологічний клімат у колективі як дуже поганий.</w:t>
      </w:r>
    </w:p>
    <w:sectPr w:rsidR="00FD0909" w:rsidRPr="0076716B" w:rsidSect="00AA4A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758"/>
    <w:rsid w:val="001B07E7"/>
    <w:rsid w:val="00450758"/>
    <w:rsid w:val="005C671A"/>
    <w:rsid w:val="0076716B"/>
    <w:rsid w:val="00AA4ADD"/>
    <w:rsid w:val="00C421A9"/>
    <w:rsid w:val="00FD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257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KucenkoAI</cp:lastModifiedBy>
  <cp:revision>3</cp:revision>
  <dcterms:created xsi:type="dcterms:W3CDTF">2021-02-15T10:37:00Z</dcterms:created>
  <dcterms:modified xsi:type="dcterms:W3CDTF">2021-02-21T18:26:00Z</dcterms:modified>
</cp:coreProperties>
</file>